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8CF51" w14:textId="77777777" w:rsidR="00DF566F" w:rsidRDefault="00DF566F" w:rsidP="00857606">
      <w:pPr>
        <w:rPr>
          <w:color w:val="17365D"/>
        </w:rPr>
      </w:pPr>
    </w:p>
    <w:p w14:paraId="29B613B8" w14:textId="77777777" w:rsidR="00DF566F" w:rsidRDefault="00DF566F" w:rsidP="00857606">
      <w:pPr>
        <w:rPr>
          <w:color w:val="17365D"/>
        </w:rPr>
      </w:pPr>
    </w:p>
    <w:p w14:paraId="491F43A6" w14:textId="77777777" w:rsidR="00863DD9" w:rsidRPr="00AF1D81" w:rsidRDefault="00863DD9" w:rsidP="00857606">
      <w:pPr>
        <w:rPr>
          <w:color w:val="17365D"/>
        </w:rPr>
      </w:pPr>
      <w:r w:rsidRPr="00AF1D81">
        <w:rPr>
          <w:color w:val="17365D"/>
        </w:rPr>
        <w:fldChar w:fldCharType="begin"/>
      </w:r>
      <w:r w:rsidRPr="00AF1D81">
        <w:rPr>
          <w:color w:val="17365D"/>
        </w:rPr>
        <w:instrText xml:space="preserve"> TIME \@ "d MMMM yyyy" </w:instrText>
      </w:r>
      <w:r w:rsidRPr="00AF1D81">
        <w:rPr>
          <w:color w:val="17365D"/>
        </w:rPr>
        <w:fldChar w:fldCharType="separate"/>
      </w:r>
      <w:r w:rsidR="00FF46DB">
        <w:rPr>
          <w:noProof/>
          <w:color w:val="17365D"/>
        </w:rPr>
        <w:t>6 November 2015</w:t>
      </w:r>
      <w:r w:rsidRPr="00AF1D81">
        <w:rPr>
          <w:color w:val="17365D"/>
        </w:rPr>
        <w:fldChar w:fldCharType="end"/>
      </w:r>
    </w:p>
    <w:p w14:paraId="4F730DEC" w14:textId="77777777" w:rsidR="00863DD9" w:rsidRPr="00AF1D81" w:rsidRDefault="00863DD9" w:rsidP="00857606">
      <w:pPr>
        <w:rPr>
          <w:color w:val="17365D"/>
        </w:rPr>
      </w:pPr>
    </w:p>
    <w:p w14:paraId="0BE9EFAE" w14:textId="77777777" w:rsidR="00D132FB" w:rsidRPr="00AF1D81" w:rsidRDefault="00FF46DB" w:rsidP="00D132FB">
      <w:pPr>
        <w:rPr>
          <w:rFonts w:eastAsia="Times New Roman"/>
          <w:b/>
          <w:color w:val="17365D"/>
        </w:rPr>
      </w:pPr>
      <w:r>
        <w:rPr>
          <w:rFonts w:eastAsia="Times New Roman"/>
          <w:b/>
          <w:color w:val="17365D"/>
        </w:rPr>
        <w:t>Response to Board letter concerning RAA Insurance Waiver</w:t>
      </w:r>
    </w:p>
    <w:p w14:paraId="289C8AA1" w14:textId="77777777" w:rsidR="00D132FB" w:rsidRPr="00AF1D81" w:rsidRDefault="00D132FB" w:rsidP="00D132FB">
      <w:pPr>
        <w:rPr>
          <w:rFonts w:eastAsia="Times New Roman"/>
          <w:color w:val="17365D"/>
        </w:rPr>
      </w:pPr>
    </w:p>
    <w:p w14:paraId="187F009B" w14:textId="77777777" w:rsidR="00D132FB" w:rsidRPr="00AF1D81" w:rsidRDefault="00FF46DB" w:rsidP="00D132FB">
      <w:p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 xml:space="preserve">From: </w:t>
      </w:r>
      <w:r w:rsidR="00D132FB" w:rsidRPr="00AF1D81">
        <w:rPr>
          <w:rFonts w:eastAsia="Times New Roman"/>
          <w:color w:val="17365D"/>
        </w:rPr>
        <w:t>GNSO</w:t>
      </w:r>
      <w:r>
        <w:rPr>
          <w:rFonts w:eastAsia="Times New Roman"/>
          <w:color w:val="17365D"/>
        </w:rPr>
        <w:t xml:space="preserve"> Council</w:t>
      </w:r>
    </w:p>
    <w:p w14:paraId="5B470409" w14:textId="77777777" w:rsidR="00FF46DB" w:rsidRDefault="00FF46DB" w:rsidP="00D132FB">
      <w:pPr>
        <w:rPr>
          <w:rFonts w:eastAsia="Times New Roman"/>
          <w:color w:val="17365D"/>
        </w:rPr>
      </w:pPr>
    </w:p>
    <w:p w14:paraId="4E72C348" w14:textId="77777777" w:rsidR="00FF46DB" w:rsidRDefault="00FF46DB" w:rsidP="00D132FB">
      <w:p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>To:  Steve Crocker</w:t>
      </w:r>
    </w:p>
    <w:p w14:paraId="23BA7E38" w14:textId="77777777" w:rsidR="00D132FB" w:rsidRPr="00AF1D81" w:rsidRDefault="00FF46DB" w:rsidP="00D132FB">
      <w:p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>Chairman, ICANN Board</w:t>
      </w:r>
    </w:p>
    <w:p w14:paraId="4488F4BF" w14:textId="77777777" w:rsidR="00D132FB" w:rsidRDefault="00D132FB" w:rsidP="00D132FB">
      <w:pPr>
        <w:rPr>
          <w:rFonts w:eastAsia="Times New Roman"/>
        </w:rPr>
      </w:pPr>
    </w:p>
    <w:p w14:paraId="55222B63" w14:textId="77777777" w:rsidR="00D132FB" w:rsidRDefault="00D132FB" w:rsidP="00D132FB">
      <w:pPr>
        <w:rPr>
          <w:rFonts w:eastAsia="Times New Roman"/>
        </w:rPr>
      </w:pPr>
    </w:p>
    <w:p w14:paraId="1AE7534D" w14:textId="77777777" w:rsidR="00D132FB" w:rsidRDefault="00FF46DB" w:rsidP="00D132FB">
      <w:pPr>
        <w:rPr>
          <w:rFonts w:eastAsia="Times New Roman"/>
        </w:rPr>
      </w:pPr>
      <w:r>
        <w:rPr>
          <w:rFonts w:eastAsia="Times New Roman"/>
        </w:rPr>
        <w:t>Dear Steve,</w:t>
      </w:r>
    </w:p>
    <w:p w14:paraId="37737EC0" w14:textId="77777777" w:rsidR="00FF46DB" w:rsidRDefault="00FF46DB" w:rsidP="00D132FB">
      <w:pPr>
        <w:rPr>
          <w:rFonts w:eastAsia="Times New Roman"/>
        </w:rPr>
      </w:pPr>
    </w:p>
    <w:p w14:paraId="64D2540E" w14:textId="77777777" w:rsidR="00184B36" w:rsidRDefault="00FF46DB" w:rsidP="00184B36">
      <w:pPr>
        <w:rPr>
          <w:rFonts w:eastAsia="Times New Roman"/>
        </w:rPr>
      </w:pPr>
      <w:r>
        <w:rPr>
          <w:rFonts w:eastAsia="Times New Roman"/>
        </w:rPr>
        <w:t>Thank you very much for your l</w:t>
      </w:r>
      <w:r w:rsidR="00184B36">
        <w:rPr>
          <w:rFonts w:eastAsia="Times New Roman"/>
        </w:rPr>
        <w:t>etter</w:t>
      </w:r>
      <w:r>
        <w:rPr>
          <w:rFonts w:eastAsia="Times New Roman"/>
        </w:rPr>
        <w:t xml:space="preserve"> concerning the 28 September 2015 resolution waiving the insurance requirement in the 2009 and 2013 Registrar Accreditation Agreements (RAAs). </w:t>
      </w:r>
      <w:r w:rsidR="00184B36">
        <w:rPr>
          <w:rFonts w:eastAsia="Times New Roman"/>
        </w:rPr>
        <w:t>Per your request, t</w:t>
      </w:r>
      <w:r>
        <w:rPr>
          <w:rFonts w:eastAsia="Times New Roman"/>
        </w:rPr>
        <w:t xml:space="preserve">he GNSO Council </w:t>
      </w:r>
      <w:r w:rsidR="00184B36">
        <w:rPr>
          <w:rFonts w:eastAsia="Times New Roman"/>
        </w:rPr>
        <w:t xml:space="preserve">considered the letter and your request to </w:t>
      </w:r>
      <w:r w:rsidR="00184B36" w:rsidRPr="00184B36">
        <w:rPr>
          <w:rFonts w:eastAsia="Times New Roman"/>
        </w:rPr>
        <w:t xml:space="preserve">consider whether additional policy work on this topic </w:t>
      </w:r>
      <w:r w:rsidR="00184B36">
        <w:rPr>
          <w:rFonts w:eastAsia="Times New Roman"/>
        </w:rPr>
        <w:t xml:space="preserve">should be undertaken during its meeting on 21 October 2015 (see </w:t>
      </w:r>
      <w:hyperlink r:id="rId8" w:history="1">
        <w:r w:rsidR="00184B36" w:rsidRPr="00CD3FF6">
          <w:rPr>
            <w:rStyle w:val="Hyperlink"/>
            <w:rFonts w:eastAsia="Times New Roman"/>
          </w:rPr>
          <w:t>https://meetings.icann.org/en/dublin54/schedule/wed-gnso-council/transcript-gnso-council-21oct15-en.pdf</w:t>
        </w:r>
      </w:hyperlink>
      <w:r w:rsidR="00184B36">
        <w:rPr>
          <w:rFonts w:eastAsia="Times New Roman"/>
        </w:rPr>
        <w:t xml:space="preserve">). </w:t>
      </w:r>
    </w:p>
    <w:p w14:paraId="73EF81C9" w14:textId="77777777" w:rsidR="00184B36" w:rsidRDefault="00184B36" w:rsidP="00184B36">
      <w:pPr>
        <w:rPr>
          <w:rFonts w:eastAsia="Times New Roman"/>
        </w:rPr>
      </w:pPr>
    </w:p>
    <w:p w14:paraId="46530104" w14:textId="77777777" w:rsidR="00DF566F" w:rsidRDefault="00184B36" w:rsidP="001618D9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Based on that discussion, the GNSO Council would like to inform you that </w:t>
      </w:r>
      <w:r w:rsidR="001618D9">
        <w:rPr>
          <w:rFonts w:eastAsia="Times New Roman"/>
        </w:rPr>
        <w:t xml:space="preserve">at present there is no intention to commence policy work on this topic, but the GNSO Council reserves the right to take up this matter at a future date as it acknowledges that the specific harms mentioned in the letter that are not covered by any insurance policy may need </w:t>
      </w:r>
      <w:bookmarkStart w:id="0" w:name="_GoBack"/>
      <w:bookmarkEnd w:id="0"/>
      <w:r w:rsidR="001618D9">
        <w:rPr>
          <w:rFonts w:eastAsia="Times New Roman"/>
        </w:rPr>
        <w:t>further work (‘</w:t>
      </w:r>
      <w:r w:rsidR="001618D9" w:rsidRPr="001618D9">
        <w:rPr>
          <w:rFonts w:eastAsia="Times New Roman"/>
        </w:rPr>
        <w:t>most CGL insurance policies would exclude coverage for errors and omissions by the registrar of the type that would protect a registrant for</w:t>
      </w:r>
      <w:r w:rsidR="001618D9">
        <w:rPr>
          <w:rFonts w:eastAsia="Times New Roman"/>
        </w:rPr>
        <w:t xml:space="preserve"> </w:t>
      </w:r>
      <w:r w:rsidR="001618D9" w:rsidRPr="001618D9">
        <w:rPr>
          <w:rFonts w:eastAsia="Times New Roman"/>
        </w:rPr>
        <w:t>negligent acts by the registrar related to the domain name, such as accidentally deleting or failing to</w:t>
      </w:r>
      <w:r w:rsidR="001618D9">
        <w:rPr>
          <w:rFonts w:eastAsia="Times New Roman"/>
        </w:rPr>
        <w:t xml:space="preserve"> </w:t>
      </w:r>
      <w:r w:rsidR="001618D9" w:rsidRPr="001618D9">
        <w:rPr>
          <w:rFonts w:eastAsia="Times New Roman"/>
        </w:rPr>
        <w:t>renew a registration, or allowing a domain name to be hijacked’)</w:t>
      </w:r>
      <w:r w:rsidR="001618D9">
        <w:rPr>
          <w:rFonts w:eastAsia="Times New Roman"/>
        </w:rPr>
        <w:t xml:space="preserve">. The GNSO Council, however would like to emphasize that from its perspective prevention is always better than finding a cure and as such encourages ICANN to work with the registrar community on enhancing communication and education that may </w:t>
      </w:r>
      <w:r w:rsidR="00DF566F">
        <w:rPr>
          <w:rFonts w:eastAsia="Times New Roman"/>
        </w:rPr>
        <w:t>avoid these instances from happening.</w:t>
      </w:r>
    </w:p>
    <w:p w14:paraId="795AE02C" w14:textId="77777777" w:rsidR="00DF566F" w:rsidRDefault="00DF566F" w:rsidP="001618D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2E570381" w14:textId="77777777" w:rsidR="00DF566F" w:rsidRDefault="00DF566F" w:rsidP="001618D9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Regards,</w:t>
      </w:r>
    </w:p>
    <w:p w14:paraId="5B2E27BB" w14:textId="77777777" w:rsidR="00DF566F" w:rsidRDefault="00DF566F" w:rsidP="001618D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14B70FCC" w14:textId="77777777" w:rsidR="00DF566F" w:rsidRDefault="00DF566F" w:rsidP="001618D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4DE5B6F0" w14:textId="77777777" w:rsidR="00DF566F" w:rsidRDefault="00DF566F" w:rsidP="001618D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00A7E703" w14:textId="77777777" w:rsidR="00DF566F" w:rsidRDefault="00DF566F" w:rsidP="001618D9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Volker Greimann &amp; David Cake</w:t>
      </w:r>
    </w:p>
    <w:p w14:paraId="44561F0E" w14:textId="77777777" w:rsidR="00184B36" w:rsidRPr="00184B36" w:rsidRDefault="00DF566F" w:rsidP="001618D9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GNSO Council, Interim Co-Chairs</w:t>
      </w:r>
      <w:r w:rsidR="001618D9">
        <w:rPr>
          <w:rFonts w:eastAsia="Times New Roman"/>
        </w:rPr>
        <w:t xml:space="preserve"> </w:t>
      </w:r>
    </w:p>
    <w:p w14:paraId="36F22212" w14:textId="77777777" w:rsidR="00FF46DB" w:rsidRDefault="00FF46DB" w:rsidP="00D132FB">
      <w:pPr>
        <w:rPr>
          <w:rFonts w:eastAsia="Times New Roman"/>
        </w:rPr>
      </w:pPr>
    </w:p>
    <w:p w14:paraId="0211E482" w14:textId="77777777" w:rsidR="00D132FB" w:rsidRDefault="00D132FB" w:rsidP="00D132FB">
      <w:pPr>
        <w:rPr>
          <w:rFonts w:eastAsia="Times New Roman"/>
        </w:rPr>
      </w:pPr>
    </w:p>
    <w:p w14:paraId="03780C26" w14:textId="77777777" w:rsidR="000E0135" w:rsidRDefault="000E0135"/>
    <w:p w14:paraId="2F76B4C5" w14:textId="77777777" w:rsidR="00406588" w:rsidRDefault="00406588"/>
    <w:sectPr w:rsidR="00406588" w:rsidSect="00EA57F9">
      <w:headerReference w:type="default" r:id="rId9"/>
      <w:footerReference w:type="default" r:id="rId10"/>
      <w:pgSz w:w="12240" w:h="15840"/>
      <w:pgMar w:top="1440" w:right="1000" w:bottom="1440" w:left="1000" w:header="400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5E97E" w14:textId="77777777" w:rsidR="001618D9" w:rsidRDefault="001618D9" w:rsidP="00F50C9D">
      <w:r>
        <w:separator/>
      </w:r>
    </w:p>
  </w:endnote>
  <w:endnote w:type="continuationSeparator" w:id="0">
    <w:p w14:paraId="1342CDCE" w14:textId="77777777" w:rsidR="001618D9" w:rsidRDefault="001618D9" w:rsidP="00F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5B9EA" w14:textId="77777777" w:rsidR="001618D9" w:rsidRPr="006C23A8" w:rsidRDefault="001618D9" w:rsidP="006C23A8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278C3" wp14:editId="550FAB0D">
              <wp:simplePos x="0" y="0"/>
              <wp:positionH relativeFrom="column">
                <wp:posOffset>-73660</wp:posOffset>
              </wp:positionH>
              <wp:positionV relativeFrom="paragraph">
                <wp:posOffset>-50165</wp:posOffset>
              </wp:positionV>
              <wp:extent cx="5999480" cy="434340"/>
              <wp:effectExtent l="0" t="0" r="0" b="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94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36202A" w14:textId="77777777" w:rsidR="001618D9" w:rsidRPr="00D132FB" w:rsidRDefault="001618D9" w:rsidP="00D132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160"/>
                            </w:tabs>
                            <w:rPr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Twitter: </w:t>
                          </w:r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@ICANN_GNSO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E-mail: </w:t>
                          </w:r>
                          <w:hyperlink r:id="rId1" w:history="1">
                            <w:r w:rsidRPr="0029308D">
                              <w:rPr>
                                <w:rStyle w:val="Hyperlink"/>
                                <w:rFonts w:cs="Source Sans Pro"/>
                                <w:sz w:val="20"/>
                                <w:szCs w:val="20"/>
                              </w:rPr>
                              <w:t>gnso-secs@icann.org</w:t>
                            </w:r>
                          </w:hyperlink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Website: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gnso.icann.org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.75pt;margin-top:-3.9pt;width:47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" filled="f" stroked="f">
              <v:path arrowok="t"/>
              <v:textbox>
                <w:txbxContent>
                  <w:p w14:paraId="5636202A" w14:textId="77777777" w:rsidR="001618D9" w:rsidRPr="00D132FB" w:rsidRDefault="001618D9" w:rsidP="00D132F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160"/>
                      </w:tabs>
                      <w:rPr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Twitter: </w:t>
                    </w:r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@ICANN_GNSO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E-mail: </w:t>
                    </w:r>
                    <w:hyperlink r:id="rId2" w:history="1">
                      <w:r w:rsidRPr="0029308D">
                        <w:rPr>
                          <w:rStyle w:val="Hyperlink"/>
                          <w:rFonts w:cs="Source Sans Pro"/>
                          <w:sz w:val="20"/>
                          <w:szCs w:val="20"/>
                        </w:rPr>
                        <w:t>gnso-secs@icann.org</w:t>
                      </w:r>
                    </w:hyperlink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Website: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gnso.icann.org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522063C" wp14:editId="155616F2">
              <wp:simplePos x="0" y="0"/>
              <wp:positionH relativeFrom="column">
                <wp:posOffset>-4445</wp:posOffset>
              </wp:positionH>
              <wp:positionV relativeFrom="paragraph">
                <wp:posOffset>-54611</wp:posOffset>
              </wp:positionV>
              <wp:extent cx="6604000" cy="0"/>
              <wp:effectExtent l="0" t="0" r="25400" b="2540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3pt,-4.25pt" to="519.7pt,-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" strokecolor="#17375e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2BB1204" wp14:editId="7DAEDD98">
              <wp:simplePos x="0" y="0"/>
              <wp:positionH relativeFrom="column">
                <wp:posOffset>-3810</wp:posOffset>
              </wp:positionH>
              <wp:positionV relativeFrom="paragraph">
                <wp:posOffset>-35561</wp:posOffset>
              </wp:positionV>
              <wp:extent cx="4399280" cy="0"/>
              <wp:effectExtent l="0" t="25400" r="20320" b="25400"/>
              <wp:wrapNone/>
              <wp:docPr id="1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92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25pt,-2.75pt" to="346.15pt,-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" strokecolor="#17375e" strokeweight="3pt">
              <o:lock v:ext="edit" shapetype="f"/>
            </v:line>
          </w:pict>
        </mc:Fallback>
      </mc:AlternateContent>
    </w:r>
    <w:r w:rsidRPr="00AF1D81">
      <w:rPr>
        <w:color w:val="17365D"/>
        <w:sz w:val="20"/>
        <w:szCs w:val="20"/>
      </w:rPr>
      <w:t xml:space="preserve">Page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PAGE </w:instrText>
    </w:r>
    <w:r w:rsidRPr="00AF1D81">
      <w:rPr>
        <w:color w:val="17365D"/>
        <w:sz w:val="20"/>
        <w:szCs w:val="20"/>
      </w:rPr>
      <w:fldChar w:fldCharType="separate"/>
    </w:r>
    <w:r w:rsidR="008D077A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  <w:r w:rsidRPr="00AF1D81">
      <w:rPr>
        <w:color w:val="17365D"/>
        <w:sz w:val="20"/>
        <w:szCs w:val="20"/>
      </w:rPr>
      <w:t xml:space="preserve"> of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NUMPAGES </w:instrText>
    </w:r>
    <w:r w:rsidRPr="00AF1D81">
      <w:rPr>
        <w:color w:val="17365D"/>
        <w:sz w:val="20"/>
        <w:szCs w:val="20"/>
      </w:rPr>
      <w:fldChar w:fldCharType="separate"/>
    </w:r>
    <w:r w:rsidR="008D077A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1C56B" w14:textId="77777777" w:rsidR="001618D9" w:rsidRDefault="001618D9" w:rsidP="00F50C9D">
      <w:r>
        <w:separator/>
      </w:r>
    </w:p>
  </w:footnote>
  <w:footnote w:type="continuationSeparator" w:id="0">
    <w:p w14:paraId="42B77B5D" w14:textId="77777777" w:rsidR="001618D9" w:rsidRDefault="001618D9" w:rsidP="00F50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1A13F" w14:textId="77777777" w:rsidR="001618D9" w:rsidRDefault="001618D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3255832" wp14:editId="1AB52885">
              <wp:simplePos x="0" y="0"/>
              <wp:positionH relativeFrom="column">
                <wp:posOffset>-12700</wp:posOffset>
              </wp:positionH>
              <wp:positionV relativeFrom="paragraph">
                <wp:posOffset>467994</wp:posOffset>
              </wp:positionV>
              <wp:extent cx="6599555" cy="0"/>
              <wp:effectExtent l="0" t="0" r="29845" b="25400"/>
              <wp:wrapNone/>
              <wp:docPr id="3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z-index:25165516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95pt,36.85pt" to="518.7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" strokecolor="#17375e" strokeweight="1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32E02C31" wp14:editId="5D0C1E47">
          <wp:extent cx="1600200" cy="381000"/>
          <wp:effectExtent l="0" t="0" r="0" b="0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8"/>
    <w:rsid w:val="00012A11"/>
    <w:rsid w:val="000E0135"/>
    <w:rsid w:val="001618D9"/>
    <w:rsid w:val="00184B36"/>
    <w:rsid w:val="00190312"/>
    <w:rsid w:val="00245EE8"/>
    <w:rsid w:val="00406588"/>
    <w:rsid w:val="00545662"/>
    <w:rsid w:val="00551468"/>
    <w:rsid w:val="00586825"/>
    <w:rsid w:val="005F19BF"/>
    <w:rsid w:val="006A01A4"/>
    <w:rsid w:val="006B3F72"/>
    <w:rsid w:val="006C23A8"/>
    <w:rsid w:val="007C4A19"/>
    <w:rsid w:val="00857606"/>
    <w:rsid w:val="00863DD9"/>
    <w:rsid w:val="008D077A"/>
    <w:rsid w:val="0093192A"/>
    <w:rsid w:val="00AC0AC4"/>
    <w:rsid w:val="00AF1D81"/>
    <w:rsid w:val="00C36AD3"/>
    <w:rsid w:val="00C55A10"/>
    <w:rsid w:val="00D132FB"/>
    <w:rsid w:val="00D465CB"/>
    <w:rsid w:val="00DC3332"/>
    <w:rsid w:val="00DF566F"/>
    <w:rsid w:val="00EA57F9"/>
    <w:rsid w:val="00EB2C0B"/>
    <w:rsid w:val="00F50C9D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130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ＭＳ ゴシック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ＭＳ ゴシック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styleId="NoSpacing">
    <w:name w:val="No Spacing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styleId="NormalWeb">
    <w:name w:val="Normal (Web)"/>
    <w:basedOn w:val="Normal"/>
    <w:uiPriority w:val="99"/>
    <w:semiHidden/>
    <w:unhideWhenUsed/>
    <w:rsid w:val="00184B3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ＭＳ ゴシック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ＭＳ ゴシック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styleId="NoSpacing">
    <w:name w:val="No Spacing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styleId="NormalWeb">
    <w:name w:val="Normal (Web)"/>
    <w:basedOn w:val="Normal"/>
    <w:uiPriority w:val="99"/>
    <w:semiHidden/>
    <w:unhideWhenUsed/>
    <w:rsid w:val="00184B3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etings.icann.org/en/dublin54/schedule/wed-gnso-council/transcript-gnso-council-21oct15-en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nso-secs@icann.org" TargetMode="External"/><Relationship Id="rId2" Type="http://schemas.openxmlformats.org/officeDocument/2006/relationships/hyperlink" Target="mailto:gnso-secs@ican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KO-4781:Users:marika.konings:Downloads:GNSO_letterhead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AB77A-112E-1A43-A57A-582C221E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GNSO_letterheadv1.dot</Template>
  <TotalTime>2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1806</CharactersWithSpaces>
  <SharedDoc>false</SharedDoc>
  <HyperlinkBase/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2015-11-06T14:45:00Z</dcterms:created>
  <dcterms:modified xsi:type="dcterms:W3CDTF">2015-11-06T15:03:00Z</dcterms:modified>
  <cp:category/>
</cp:coreProperties>
</file>